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83A6E" w:rsidRDefault="00C83A6E" w14:paraId="672A6659" wp14:textId="77777777">
      <w:pPr>
        <w:pStyle w:val="3"/>
        <w:jc w:val="left"/>
        <w:rPr>
          <w:b w:val="0"/>
          <w:sz w:val="16"/>
        </w:rPr>
      </w:pPr>
    </w:p>
    <w:p xmlns:wp14="http://schemas.microsoft.com/office/word/2010/wordml" w:rsidR="00C83A6E" w:rsidRDefault="00C83A6E" w14:paraId="34FAD28E" wp14:textId="77777777">
      <w:pPr>
        <w:pStyle w:val="3"/>
      </w:pPr>
      <w:r>
        <w:t>ΥΠΕΥΘΥΝΗ ΔΗΛΩΣΗ</w:t>
      </w:r>
    </w:p>
    <w:p xmlns:wp14="http://schemas.microsoft.com/office/word/2010/wordml" w:rsidR="00C83A6E" w:rsidRDefault="00C83A6E" w14:paraId="315827A0" wp14:textId="7777777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xmlns:wp14="http://schemas.microsoft.com/office/word/2010/wordml" w:rsidR="00C83A6E" w:rsidP="25092523" w:rsidRDefault="00C83A6E" w14:paraId="0A37501D" wp14:textId="77777777" wp14:noSpellErr="1">
      <w:pPr>
        <w:pStyle w:val="a"/>
        <w:bidi w:val="0"/>
        <w:spacing w:before="240" w:beforeAutospacing="off" w:after="0" w:afterAutospacing="off" w:line="259" w:lineRule="auto"/>
        <w:ind w:left="0" w:right="-6878"/>
        <w:jc w:val="left"/>
      </w:pPr>
    </w:p>
    <w:p xmlns:wp14="http://schemas.microsoft.com/office/word/2010/wordml" w:rsidR="00C83A6E" w:rsidRDefault="00C83A6E" w14:paraId="63AE5B68" wp14:textId="77777777">
      <w:pPr>
        <w:pStyle w:val="20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xmlns:wp14="http://schemas.microsoft.com/office/word/2010/wordml" w:rsidR="00C83A6E" w:rsidRDefault="00C83A6E" w14:paraId="67F89137" wp14:textId="77777777">
      <w:pPr>
        <w:pStyle w:val="20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xmlns:wp14="http://schemas.microsoft.com/office/word/2010/wordml" w:rsidR="00C83A6E" w:rsidRDefault="00C83A6E" w14:paraId="5DAB6C7B" wp14:textId="77777777">
      <w:pPr>
        <w:pStyle w:val="a5"/>
        <w:jc w:val="left"/>
        <w:rPr>
          <w:sz w:val="22"/>
        </w:rPr>
      </w:pPr>
    </w:p>
    <w:p xmlns:wp14="http://schemas.microsoft.com/office/word/2010/wordml" w:rsidR="00C83A6E" w:rsidRDefault="00C83A6E" w14:paraId="02EB378F" wp14:textId="7777777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xmlns:wp14="http://schemas.microsoft.com/office/word/2010/wordml" w:rsidR="00C83A6E" w:rsidTr="25092523" w14:paraId="6708C005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tcMar/>
          </w:tcPr>
          <w:p w:rsidR="00C83A6E" w:rsidRDefault="00C83A6E" w14:paraId="31755249" wp14:textId="7777777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Mar/>
            <w:vAlign w:val="center"/>
          </w:tcPr>
          <w:p w:rsidRPr="00B14191" w:rsidR="00C83A6E" w:rsidP="25092523" w:rsidRDefault="00C83A6E" w14:paraId="6A05A809" wp14:textId="024A71FB">
            <w:pPr>
              <w:ind w:right="-6878"/>
              <w:rPr>
                <w:rFonts w:ascii="Arial" w:hAnsi="Arial" w:cs="Arial"/>
                <w:b w:val="1"/>
                <w:bCs w:val="1"/>
              </w:rPr>
            </w:pPr>
            <w:r w:rsidRPr="25092523" w:rsidR="25092523">
              <w:rPr>
                <w:rFonts w:ascii="Arial" w:hAnsi="Arial" w:cs="Arial"/>
                <w:b w:val="1"/>
                <w:bCs w:val="1"/>
              </w:rPr>
              <w:t>Γυμνάσιο Χερσονήσου</w:t>
            </w:r>
          </w:p>
        </w:tc>
      </w:tr>
      <w:tr xmlns:wp14="http://schemas.microsoft.com/office/word/2010/wordml" w:rsidR="00C83A6E" w:rsidTr="25092523" w14:paraId="36E1BAE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tcMar/>
          </w:tcPr>
          <w:tbl>
            <w:tblPr>
              <w:tblW w:w="0" w:type="auto"/>
              <w:tblBorders>
                <w:top w:val="single" w:color="auto" w:sz="4"/>
                <w:left w:val="single" w:color="auto" w:sz="4"/>
                <w:bottom w:val="single" w:color="auto" w:sz="4"/>
                <w:right w:val="single" w:color="auto" w:sz="4"/>
                <w:insideH w:val="single" w:color="auto" w:sz="4"/>
                <w:insideV w:val="single" w:color="auto" w:sz="4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3735"/>
            </w:tblGrid>
            <w:tr w:rsidR="25092523" w:rsidTr="25092523" w14:paraId="4BE7954A">
              <w:trPr>
                <w:trHeight w:val="415"/>
              </w:trPr>
              <w:tc>
                <w:tcPr>
                  <w:tcW w:w="1260" w:type="dxa"/>
                  <w:tcMar/>
                </w:tcPr>
                <w:p w:rsidR="25092523" w:rsidP="25092523" w:rsidRDefault="25092523" w14:paraId="55F8E98B" w14:textId="536B3522">
                  <w:pPr>
                    <w:spacing w:before="240"/>
                    <w:ind w:right="-6878"/>
                    <w:rPr>
                      <w:rFonts w:ascii="Arial" w:hAnsi="Arial"/>
                      <w:sz w:val="16"/>
                      <w:szCs w:val="16"/>
                    </w:rPr>
                  </w:pPr>
                  <w:r w:rsidRPr="25092523" w:rsidR="25092523">
                    <w:rPr>
                      <w:rFonts w:ascii="Arial" w:hAnsi="Arial"/>
                      <w:sz w:val="16"/>
                      <w:szCs w:val="16"/>
                    </w:rPr>
                    <w:t>Η  Ονομα:</w:t>
                  </w:r>
                </w:p>
              </w:tc>
              <w:tc>
                <w:tcPr>
                  <w:tcW w:w="3735" w:type="dxa"/>
                  <w:tcMar/>
                  <w:vAlign w:val="center"/>
                </w:tcPr>
                <w:p w:rsidR="25092523" w:rsidP="25092523" w:rsidRDefault="25092523" w14:paraId="153402BF" w14:textId="76E85CB5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6878"/>
                    <w:jc w:val="left"/>
                    <w:rPr>
                      <w:rFonts w:ascii="Arial" w:hAnsi="Arial" w:cs="Arial"/>
                      <w:b w:val="1"/>
                      <w:bCs w:val="1"/>
                      <w:lang w:val="en-US"/>
                    </w:rPr>
                  </w:pPr>
                  <w:r w:rsidRPr="25092523" w:rsidR="25092523">
                    <w:rPr>
                      <w:rFonts w:ascii="Arial" w:hAnsi="Arial" w:cs="Arial"/>
                      <w:b w:val="1"/>
                      <w:bCs w:val="1"/>
                      <w:lang w:val="en-US"/>
                    </w:rPr>
                    <w:t>ΝΙΚΟΛΑΟΣ</w:t>
                  </w:r>
                </w:p>
              </w:tc>
            </w:tr>
          </w:tbl>
          <w:p w:rsidR="00C83A6E" w:rsidP="25092523" w:rsidRDefault="00C83A6E" w14:paraId="616F6850" wp14:textId="59DF250D">
            <w:pPr>
              <w:pStyle w:val="a"/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tcMar/>
            <w:vAlign w:val="center"/>
          </w:tcPr>
          <w:p w:rsidRPr="00B14191" w:rsidR="00C83A6E" w:rsidP="25092523" w:rsidRDefault="00C83A6E" w14:paraId="5A39BBE3" wp14:textId="34AFBEE8">
            <w:pPr>
              <w:pStyle w:val="a"/>
              <w:bidi w:val="0"/>
              <w:spacing w:before="0" w:beforeAutospacing="off" w:after="0" w:afterAutospacing="off" w:line="259" w:lineRule="auto"/>
              <w:ind w:left="0" w:right="-6878"/>
              <w:jc w:val="left"/>
              <w:rPr>
                <w:rFonts w:ascii="Arial" w:hAnsi="Arial" w:cs="Arial"/>
                <w:b w:val="1"/>
                <w:bCs w:val="1"/>
                <w:lang w:val="en-US"/>
              </w:rPr>
            </w:pPr>
          </w:p>
        </w:tc>
        <w:tc>
          <w:tcPr>
            <w:tcW w:w="1080" w:type="dxa"/>
            <w:gridSpan w:val="3"/>
            <w:tcMar/>
          </w:tcPr>
          <w:p w:rsidR="00C83A6E" w:rsidRDefault="00C83A6E" w14:paraId="6B89EFE6" wp14:textId="7777777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Mar/>
            <w:vAlign w:val="center"/>
          </w:tcPr>
          <w:p w:rsidRPr="00B14191" w:rsidR="00C83A6E" w:rsidP="25092523" w:rsidRDefault="00C83A6E" w14:paraId="41C8F396" wp14:textId="685B8699">
            <w:pPr>
              <w:pStyle w:val="a"/>
              <w:ind w:right="-6878"/>
              <w:rPr>
                <w:rFonts w:ascii="Arial" w:hAnsi="Arial" w:cs="Arial"/>
                <w:b w:val="1"/>
                <w:bCs w:val="1"/>
                <w:lang w:val="en-US"/>
              </w:rPr>
            </w:pPr>
            <w:r w:rsidRPr="25092523" w:rsidR="25092523">
              <w:rPr>
                <w:rFonts w:ascii="Arial" w:hAnsi="Arial" w:cs="Arial"/>
                <w:b w:val="1"/>
                <w:bCs w:val="1"/>
                <w:lang w:val="en-US"/>
              </w:rPr>
              <w:t>ΛΑΣΘΙΩΤΑΚΗΣ</w:t>
            </w:r>
          </w:p>
        </w:tc>
      </w:tr>
      <w:tr xmlns:wp14="http://schemas.microsoft.com/office/word/2010/wordml" w:rsidRPr="00B14191" w:rsidR="00C83A6E" w:rsidTr="25092523" w14:paraId="4C005A6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Mar/>
          </w:tcPr>
          <w:p w:rsidR="00C83A6E" w:rsidRDefault="00C83A6E" w14:paraId="143AE751" wp14:textId="7777777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Mar/>
            <w:vAlign w:val="center"/>
          </w:tcPr>
          <w:p w:rsidRPr="00B14191" w:rsidR="00C83A6E" w:rsidP="25092523" w:rsidRDefault="00C83A6E" w14:paraId="72A3D3EC" wp14:textId="1E0A823D">
            <w:pPr>
              <w:pStyle w:val="a"/>
              <w:bidi w:val="0"/>
              <w:spacing w:before="0" w:beforeAutospacing="off" w:after="0" w:afterAutospacing="off" w:line="259" w:lineRule="auto"/>
              <w:ind w:left="0" w:right="-6878"/>
              <w:jc w:val="left"/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ΛΑΣΘΙΩΤΑΚΗΣ ΓΕΩΡΓΙΟΣ</w:t>
            </w:r>
          </w:p>
        </w:tc>
      </w:tr>
      <w:tr xmlns:wp14="http://schemas.microsoft.com/office/word/2010/wordml" w:rsidRPr="00B14191" w:rsidR="00C83A6E" w:rsidTr="25092523" w14:paraId="7C77F7D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Mar/>
          </w:tcPr>
          <w:p w:rsidR="00C83A6E" w:rsidRDefault="00C83A6E" w14:paraId="6F299219" wp14:textId="7777777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Mar/>
            <w:vAlign w:val="center"/>
          </w:tcPr>
          <w:p w:rsidRPr="00B14191" w:rsidR="00C83A6E" w:rsidP="25092523" w:rsidRDefault="00C83A6E" w14:paraId="0D0B940D" wp14:textId="13B9ED92">
            <w:pPr>
              <w:pStyle w:val="a"/>
              <w:bidi w:val="0"/>
              <w:spacing w:before="0" w:beforeAutospacing="off" w:after="0" w:afterAutospacing="off" w:line="259" w:lineRule="auto"/>
              <w:ind w:left="0" w:right="-6878"/>
              <w:jc w:val="left"/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ΛΑΣΘΙΩΤΑΚΗ ΕΙΡΗΝΗ</w:t>
            </w:r>
          </w:p>
        </w:tc>
      </w:tr>
      <w:tr xmlns:wp14="http://schemas.microsoft.com/office/word/2010/wordml" w:rsidRPr="00B14191" w:rsidR="00C83A6E" w:rsidTr="25092523" w14:paraId="672BEB91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tcMar/>
          </w:tcPr>
          <w:p w:rsidR="00C83A6E" w:rsidRDefault="00C83A6E" w14:paraId="2F1E40C9" wp14:textId="7777777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Mar/>
            <w:vAlign w:val="center"/>
          </w:tcPr>
          <w:p w:rsidRPr="00B14191" w:rsidR="00C83A6E" w:rsidP="25092523" w:rsidRDefault="00C83A6E" w14:paraId="0E27B00A" wp14:textId="4BE56874">
            <w:pPr>
              <w:pStyle w:val="a"/>
              <w:bidi w:val="0"/>
              <w:spacing w:before="0" w:beforeAutospacing="off" w:after="0" w:afterAutospacing="off" w:line="259" w:lineRule="auto"/>
              <w:ind w:left="0" w:right="-6878"/>
              <w:jc w:val="left"/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14/11/1969</w:t>
            </w:r>
          </w:p>
        </w:tc>
      </w:tr>
      <w:tr xmlns:wp14="http://schemas.microsoft.com/office/word/2010/wordml" w:rsidRPr="00B14191" w:rsidR="00C83A6E" w:rsidTr="25092523" w14:paraId="50C8945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83A6E" w:rsidRDefault="00C83A6E" w14:paraId="56FC529B" wp14:textId="7777777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4191" w:rsidR="00C83A6E" w:rsidP="25092523" w:rsidRDefault="00C83A6E" w14:paraId="60061E4C" wp14:textId="086218A3">
            <w:pPr>
              <w:pStyle w:val="a"/>
              <w:bidi w:val="0"/>
              <w:spacing w:before="0" w:beforeAutospacing="off" w:after="0" w:afterAutospacing="off" w:line="259" w:lineRule="auto"/>
              <w:ind w:left="0" w:right="-6878"/>
              <w:jc w:val="left"/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ΑΘΗΝΑ</w:t>
            </w:r>
          </w:p>
        </w:tc>
      </w:tr>
      <w:tr xmlns:wp14="http://schemas.microsoft.com/office/word/2010/wordml" w:rsidRPr="00B14191" w:rsidR="00C83A6E" w:rsidTr="25092523" w14:paraId="7CE1360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tcMar/>
          </w:tcPr>
          <w:p w:rsidR="00C83A6E" w:rsidRDefault="00C83A6E" w14:paraId="7E1E207E" wp14:textId="7777777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Mar/>
            <w:vAlign w:val="center"/>
          </w:tcPr>
          <w:p w:rsidRPr="00B14191" w:rsidR="00C83A6E" w:rsidP="25092523" w:rsidRDefault="00C83A6E" w14:paraId="44EAFD9C" wp14:textId="658591B2">
            <w:pPr>
              <w:pStyle w:val="a"/>
              <w:bidi w:val="0"/>
              <w:spacing w:before="0" w:beforeAutospacing="off" w:after="0" w:afterAutospacing="off" w:line="259" w:lineRule="auto"/>
              <w:ind w:left="0" w:right="-6878"/>
              <w:jc w:val="left"/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ΑΜ954916</w:t>
            </w:r>
          </w:p>
        </w:tc>
        <w:tc>
          <w:tcPr>
            <w:tcW w:w="720" w:type="dxa"/>
            <w:gridSpan w:val="2"/>
            <w:tcMar/>
          </w:tcPr>
          <w:p w:rsidRPr="00B14191" w:rsidR="00C83A6E" w:rsidRDefault="00C83A6E" w14:paraId="63246D71" wp14:textId="7777777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Mar/>
            <w:vAlign w:val="center"/>
          </w:tcPr>
          <w:p w:rsidRPr="00B14191" w:rsidR="00C83A6E" w:rsidP="00B14191" w:rsidRDefault="00C83A6E" w14:paraId="4B94D5A5" wp14:textId="48A114A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2897024199</w:t>
            </w:r>
          </w:p>
        </w:tc>
      </w:tr>
      <w:tr xmlns:wp14="http://schemas.microsoft.com/office/word/2010/wordml" w:rsidRPr="00B14191" w:rsidR="00C83A6E" w:rsidTr="25092523" w14:paraId="155FF9C5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  <w:tcMar/>
          </w:tcPr>
          <w:p w:rsidR="00C83A6E" w:rsidRDefault="00C83A6E" w14:paraId="5576DB36" wp14:textId="7777777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Mar/>
            <w:vAlign w:val="center"/>
          </w:tcPr>
          <w:p w:rsidRPr="00B14191" w:rsidR="00C83A6E" w:rsidP="00B14191" w:rsidRDefault="00C83A6E" w14:paraId="3DEEC669" wp14:textId="674E7A7A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Λιμένας Χερσονήσου</w:t>
            </w:r>
          </w:p>
        </w:tc>
        <w:tc>
          <w:tcPr>
            <w:tcW w:w="709" w:type="dxa"/>
            <w:tcMar/>
          </w:tcPr>
          <w:p w:rsidRPr="00B14191" w:rsidR="00C83A6E" w:rsidRDefault="00C83A6E" w14:paraId="1D3CC0BA" wp14:textId="77777777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Mar/>
            <w:vAlign w:val="center"/>
          </w:tcPr>
          <w:p w:rsidRPr="00B14191" w:rsidR="00C83A6E" w:rsidP="00B14191" w:rsidRDefault="00C83A6E" w14:paraId="3656B9AB" wp14:textId="757FF987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Mar/>
          </w:tcPr>
          <w:p w:rsidRPr="00B14191" w:rsidR="00C83A6E" w:rsidRDefault="00C83A6E" w14:paraId="1793CD66" wp14:textId="7777777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tcMar/>
            <w:vAlign w:val="center"/>
          </w:tcPr>
          <w:p w:rsidRPr="00B14191" w:rsidR="00C83A6E" w:rsidP="00B14191" w:rsidRDefault="00C83A6E" w14:paraId="45FB0818" wp14:textId="77777777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/>
          </w:tcPr>
          <w:p w:rsidRPr="00B14191" w:rsidR="00C83A6E" w:rsidRDefault="00C83A6E" w14:paraId="1C7EDC2F" wp14:textId="77777777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tcMar/>
            <w:vAlign w:val="center"/>
          </w:tcPr>
          <w:p w:rsidRPr="00B14191" w:rsidR="00C83A6E" w:rsidP="00B14191" w:rsidRDefault="00C83A6E" w14:paraId="049F31CB" wp14:textId="0440FD60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5092523" w:rsidR="25092523">
              <w:rPr>
                <w:rFonts w:ascii="Arial" w:hAnsi="Arial" w:cs="Arial"/>
                <w:sz w:val="20"/>
                <w:szCs w:val="20"/>
                <w:lang w:val="en-US"/>
              </w:rPr>
              <w:t>70014</w:t>
            </w:r>
          </w:p>
        </w:tc>
      </w:tr>
      <w:tr xmlns:wp14="http://schemas.microsoft.com/office/word/2010/wordml" w:rsidR="00C83A6E" w:rsidTr="25092523" w14:paraId="1E14B0AC" wp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tcMar/>
            <w:vAlign w:val="bottom"/>
          </w:tcPr>
          <w:p w:rsidR="00C83A6E" w:rsidRDefault="00C83A6E" w14:paraId="30428CFA" wp14:textId="7777777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Mar/>
            <w:vAlign w:val="center"/>
          </w:tcPr>
          <w:p w:rsidRPr="00B14191" w:rsidR="00C83A6E" w:rsidP="00B14191" w:rsidRDefault="00C83A6E" w14:paraId="53128261" wp14:textId="77777777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Mar/>
            <w:vAlign w:val="bottom"/>
          </w:tcPr>
          <w:p w:rsidRPr="00B14191" w:rsidR="00C83A6E" w:rsidRDefault="00C83A6E" w14:paraId="407E7672" wp14:textId="77777777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Pr="00B14191" w:rsidR="00C83A6E" w:rsidRDefault="00C83A6E" w14:paraId="06C388F1" wp14:textId="77777777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Mar/>
            <w:vAlign w:val="center"/>
          </w:tcPr>
          <w:p w:rsidRPr="00B14191" w:rsidR="00C83A6E" w:rsidP="00B14191" w:rsidRDefault="00C83A6E" w14:paraId="62486C05" wp14:textId="7B28A5C8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C83A6E" w:rsidRDefault="00C83A6E" w14:paraId="4101652C" wp14:textId="77777777">
      <w:pPr>
        <w:rPr>
          <w:rFonts w:ascii="Arial" w:hAnsi="Arial"/>
          <w:b/>
          <w:sz w:val="28"/>
        </w:rPr>
      </w:pPr>
    </w:p>
    <w:p xmlns:wp14="http://schemas.microsoft.com/office/word/2010/wordml" w:rsidR="00C83A6E" w:rsidRDefault="00C83A6E" w14:paraId="4B99056E" wp14:textId="77777777">
      <w:pPr>
        <w:rPr>
          <w:sz w:val="16"/>
        </w:rPr>
      </w:pPr>
    </w:p>
    <w:p xmlns:wp14="http://schemas.microsoft.com/office/word/2010/wordml" w:rsidR="00C83A6E" w:rsidRDefault="00C83A6E" w14:paraId="1299C43A" wp14:textId="77777777">
      <w:pPr>
        <w:sectPr w:rsidR="00C83A6E">
          <w:headerReference w:type="default" r:id="rId7"/>
          <w:pgSz w:w="11906" w:h="16838" w:orient="portrait" w:code="9"/>
          <w:pgMar w:top="1243" w:right="851" w:bottom="1440" w:left="851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/>
          <w:docGrid w:linePitch="360"/>
        </w:sect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xmlns:wp14="http://schemas.microsoft.com/office/word/2010/wordml" w:rsidR="00C83A6E" w:rsidTr="25092523" w14:paraId="13C4621D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C83A6E" w:rsidRDefault="00C83A6E" w14:paraId="4DDBEF00" wp14:textId="77777777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 w14:paraId="78FBF6D8" wp14:textId="7777777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xmlns:wp14="http://schemas.microsoft.com/office/word/2010/wordml" w:rsidRPr="00B14191" w:rsidR="00C83A6E" w:rsidTr="25092523" w14:paraId="3461D779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3CF2D8B6" wp14:textId="613D4A1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25092523" w:rsidR="25092523">
              <w:rPr>
                <w:rFonts w:ascii="Arial" w:hAnsi="Arial" w:cs="Arial"/>
                <w:sz w:val="20"/>
                <w:szCs w:val="20"/>
              </w:rPr>
              <w:t>Η ΛΑΣΘΙΩΤΑΚΗ ΑΙΜΙΛΙΑ ,μαθητής του Γ3 δεν θα παραστεί στο σχολείο έως το τέλος της σχολικής χρονιάς λόγω ύπαρξης ατόμων που ανήκουν στις ευπαθείς ομάδες στην οικογένεια.</w:t>
            </w:r>
          </w:p>
        </w:tc>
      </w:tr>
      <w:tr xmlns:wp14="http://schemas.microsoft.com/office/word/2010/wordml" w:rsidRPr="00B14191" w:rsidR="00C83A6E" w:rsidTr="25092523" w14:paraId="0FB78278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1FC39945" wp14:textId="5D3A670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B14191" w:rsidR="00C83A6E" w:rsidTr="25092523" w14:paraId="0562CB0E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34CE0A41" wp14:textId="7777777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B14191" w:rsidR="00C83A6E" w:rsidTr="25092523" w14:paraId="62EBF3C5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6D98A12B" wp14:textId="7777777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B14191" w:rsidR="00C83A6E" w:rsidTr="25092523" w14:paraId="2946DB82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5997CC1D" wp14:textId="7777777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B14191" w:rsidR="00C83A6E" w:rsidTr="25092523" w14:paraId="110FFD37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6B699379" wp14:textId="7777777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B14191" w:rsidR="00C83A6E" w:rsidTr="25092523" w14:paraId="3FE9F23F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1F72F646" wp14:textId="7777777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B14191" w:rsidR="00C83A6E" w:rsidTr="25092523" w14:paraId="6EE621DD" wp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B14191" w:rsidR="00C83A6E" w:rsidRDefault="00C83A6E" w14:paraId="32B87294" wp14:textId="7777777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xmlns:wp14="http://schemas.microsoft.com/office/word/2010/wordml" w:rsidR="00C83A6E" w:rsidRDefault="00C83A6E" w14:paraId="08CE6F91" wp14:textId="77777777"/>
    <w:p xmlns:wp14="http://schemas.microsoft.com/office/word/2010/wordml" w:rsidRPr="00B14191" w:rsidR="00C83A6E" w:rsidRDefault="00C83A6E" w14:paraId="601B085C" wp14:textId="6EBFA7B5">
      <w:pPr>
        <w:pStyle w:val="a6"/>
        <w:ind w:left="0" w:right="484"/>
        <w:jc w:val="right"/>
        <w:rPr>
          <w:sz w:val="16"/>
          <w:szCs w:val="16"/>
        </w:rPr>
      </w:pPr>
      <w:r w:rsidRPr="25092523" w:rsidR="25092523">
        <w:rPr>
          <w:sz w:val="16"/>
          <w:szCs w:val="16"/>
        </w:rPr>
        <w:t>Ημερομηνία:      17</w:t>
      </w:r>
      <w:r w:rsidRPr="25092523" w:rsidR="25092523">
        <w:rPr>
          <w:color w:val="000000" w:themeColor="text1" w:themeTint="FF" w:themeShade="FF"/>
          <w:sz w:val="18"/>
          <w:szCs w:val="18"/>
        </w:rPr>
        <w:t>…</w:t>
      </w:r>
      <w:r w:rsidRPr="25092523" w:rsidR="25092523">
        <w:rPr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25092523" w:rsidR="25092523">
        <w:rPr>
          <w:color w:val="000000" w:themeColor="text1" w:themeTint="FF" w:themeShade="FF"/>
          <w:sz w:val="18"/>
          <w:szCs w:val="18"/>
        </w:rPr>
        <w:t>/05…/ 2020…</w:t>
      </w:r>
    </w:p>
    <w:p xmlns:wp14="http://schemas.microsoft.com/office/word/2010/wordml" w:rsidRPr="00B14191" w:rsidR="00C83A6E" w:rsidRDefault="00C83A6E" w14:paraId="61CDCEAD" wp14:textId="77777777">
      <w:pPr>
        <w:pStyle w:val="a6"/>
        <w:ind w:left="0" w:right="484"/>
        <w:jc w:val="right"/>
        <w:rPr>
          <w:sz w:val="16"/>
          <w:szCs w:val="16"/>
        </w:rPr>
      </w:pPr>
    </w:p>
    <w:p w:rsidR="25092523" w:rsidP="25092523" w:rsidRDefault="25092523" w14:paraId="14584FF1" w14:textId="49EABB65">
      <w:pPr>
        <w:pStyle w:val="a6"/>
        <w:bidi w:val="0"/>
        <w:spacing w:before="0" w:beforeAutospacing="off" w:after="0" w:afterAutospacing="off" w:line="259" w:lineRule="auto"/>
        <w:ind w:left="0" w:right="484"/>
        <w:jc w:val="right"/>
        <w:rPr>
          <w:sz w:val="16"/>
          <w:szCs w:val="16"/>
        </w:rPr>
      </w:pPr>
      <w:r w:rsidRPr="25092523" w:rsidR="25092523">
        <w:rPr>
          <w:sz w:val="16"/>
          <w:szCs w:val="16"/>
        </w:rPr>
        <w:t xml:space="preserve"> – Ο Δηλών</w:t>
      </w:r>
    </w:p>
    <w:p xmlns:wp14="http://schemas.microsoft.com/office/word/2010/wordml" w:rsidR="00C83A6E" w:rsidP="25092523" w:rsidRDefault="00C83A6E" w14:paraId="6BB9E253" wp14:textId="2D1FF3B3">
      <w:pPr>
        <w:pStyle w:val="a6"/>
        <w:ind w:left="0"/>
        <w:jc w:val="right"/>
        <w:rPr>
          <w:sz w:val="16"/>
          <w:szCs w:val="16"/>
        </w:rPr>
      </w:pPr>
      <w:r w:rsidRPr="25092523" w:rsidR="25092523">
        <w:rPr>
          <w:sz w:val="16"/>
          <w:szCs w:val="16"/>
        </w:rPr>
        <w:t xml:space="preserve">ΛΑΣΘΙΩΤΑΚΗΣ ΝΙΚΟΣ   </w:t>
      </w:r>
    </w:p>
    <w:p xmlns:wp14="http://schemas.microsoft.com/office/word/2010/wordml" w:rsidR="00C83A6E" w:rsidP="25092523" w:rsidRDefault="00C83A6E" w14:paraId="23DE523C" wp14:textId="77777777" wp14:noSpellErr="1">
      <w:pPr>
        <w:pStyle w:val="a6"/>
        <w:ind w:left="0"/>
        <w:jc w:val="right"/>
        <w:rPr>
          <w:sz w:val="16"/>
          <w:szCs w:val="16"/>
        </w:rPr>
      </w:pPr>
    </w:p>
    <w:p w:rsidR="25092523" w:rsidP="25092523" w:rsidRDefault="25092523" w14:paraId="659940F5" w14:textId="6439EFAF">
      <w:pPr>
        <w:pStyle w:val="a6"/>
        <w:ind w:left="0"/>
        <w:jc w:val="right"/>
        <w:rPr>
          <w:sz w:val="16"/>
          <w:szCs w:val="16"/>
        </w:rPr>
      </w:pPr>
    </w:p>
    <w:p xmlns:wp14="http://schemas.microsoft.com/office/word/2010/wordml" w:rsidR="00C83A6E" w:rsidP="25092523" w:rsidRDefault="00C83A6E" w14:paraId="07547A01" wp14:textId="77777777" wp14:noSpellErr="1">
      <w:pPr>
        <w:pStyle w:val="a6"/>
        <w:ind w:left="0"/>
        <w:jc w:val="right"/>
        <w:rPr>
          <w:b w:val="1"/>
          <w:bCs w:val="1"/>
          <w:sz w:val="16"/>
          <w:szCs w:val="16"/>
          <w:highlight w:val="black"/>
        </w:rPr>
      </w:pPr>
    </w:p>
    <w:p xmlns:wp14="http://schemas.microsoft.com/office/word/2010/wordml" w:rsidR="00C83A6E" w:rsidP="25092523" w:rsidRDefault="00C83A6E" w14:paraId="53DEAD41" wp14:textId="77777777" wp14:noSpellErr="1">
      <w:pPr>
        <w:pStyle w:val="a6"/>
        <w:ind w:left="0" w:right="484"/>
        <w:jc w:val="right"/>
        <w:rPr>
          <w:b w:val="1"/>
          <w:bCs w:val="1"/>
          <w:sz w:val="16"/>
          <w:szCs w:val="16"/>
          <w:highlight w:val="black"/>
        </w:rPr>
      </w:pPr>
      <w:r w:rsidRPr="25092523" w:rsidR="25092523">
        <w:rPr>
          <w:b w:val="1"/>
          <w:bCs w:val="1"/>
          <w:sz w:val="16"/>
          <w:szCs w:val="16"/>
          <w:highlight w:val="black"/>
        </w:rPr>
        <w:t>(Υπογραφή)</w:t>
      </w:r>
    </w:p>
    <w:p xmlns:wp14="http://schemas.microsoft.com/office/word/2010/wordml" w:rsidR="00C83A6E" w:rsidP="25092523" w:rsidRDefault="00C83A6E" w14:paraId="5043CB0F" wp14:textId="77777777" wp14:noSpellErr="1">
      <w:pPr>
        <w:jc w:val="both"/>
        <w:rPr>
          <w:rFonts w:ascii="Arial" w:hAnsi="Arial"/>
          <w:b w:val="1"/>
          <w:bCs w:val="1"/>
          <w:sz w:val="18"/>
          <w:szCs w:val="18"/>
          <w:highlight w:val="black"/>
        </w:rPr>
      </w:pPr>
    </w:p>
    <w:p xmlns:wp14="http://schemas.microsoft.com/office/word/2010/wordml" w:rsidR="00C83A6E" w:rsidRDefault="00C83A6E" w14:paraId="07459315" wp14:textId="77777777">
      <w:pPr>
        <w:jc w:val="both"/>
        <w:rPr>
          <w:rFonts w:ascii="Arial" w:hAnsi="Arial"/>
          <w:sz w:val="18"/>
        </w:rPr>
      </w:pPr>
    </w:p>
    <w:p xmlns:wp14="http://schemas.microsoft.com/office/word/2010/wordml" w:rsidR="00C83A6E" w:rsidRDefault="00C83A6E" w14:paraId="14E658C7" wp14:textId="7777777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xmlns:wp14="http://schemas.microsoft.com/office/word/2010/wordml" w:rsidR="00C83A6E" w:rsidRDefault="00C83A6E" w14:paraId="50BAF3BF" wp14:textId="7777777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xmlns:wp14="http://schemas.microsoft.com/office/word/2010/wordml" w:rsidR="00C83A6E" w:rsidRDefault="00C83A6E" w14:paraId="728EA9BB" wp14:textId="7777777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xmlns:wp14="http://schemas.microsoft.com/office/word/2010/wordml" w:rsidR="00C83A6E" w:rsidRDefault="00C83A6E" w14:paraId="13C853E6" wp14:textId="7777777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orient="portrait" w:code="9"/>
      <w:pgMar w:top="1243" w:right="851" w:bottom="851" w:left="851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47580" w:rsidRDefault="00A47580" w14:paraId="6DFB9E20" wp14:textId="77777777">
      <w:r>
        <w:separator/>
      </w:r>
    </w:p>
  </w:endnote>
  <w:endnote w:type="continuationSeparator" w:id="0">
    <w:p xmlns:wp14="http://schemas.microsoft.com/office/word/2010/wordml" w:rsidR="00A47580" w:rsidRDefault="00A47580" w14:paraId="70DF9E5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47580" w:rsidRDefault="00A47580" w14:paraId="44E871BC" wp14:textId="77777777">
      <w:r>
        <w:separator/>
      </w:r>
    </w:p>
  </w:footnote>
  <w:footnote w:type="continuationSeparator" w:id="0">
    <w:p xmlns:wp14="http://schemas.microsoft.com/office/word/2010/wordml" w:rsidR="00A47580" w:rsidRDefault="00A47580" w14:paraId="144A5D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83A6E" w:rsidRDefault="00065C89" w14:paraId="6537F28F" wp14:textId="77777777">
    <w:pPr>
      <w:pStyle w:val="a3"/>
      <w:jc w:val="center"/>
      <w:rPr>
        <w:b/>
        <w:sz w:val="16"/>
      </w:rPr>
    </w:pPr>
    <w:r>
      <w:drawing>
        <wp:inline xmlns:wp14="http://schemas.microsoft.com/office/word/2010/wordprocessingDrawing" wp14:editId="168908F0" wp14:anchorId="3B1293F2">
          <wp:extent cx="561975" cy="523875"/>
          <wp:effectExtent l="0" t="0" r="0" b="0"/>
          <wp:docPr id="1673993904" name="Εικόνα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Εικόνα 1"/>
                  <pic:cNvPicPr/>
                </pic:nvPicPr>
                <pic:blipFill>
                  <a:blip r:embed="R6d8b9bcdfceb469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619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83A6E" w:rsidRDefault="00C83A6E" w14:paraId="29D6B04F" wp14:textId="7777777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entury Gothic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entury Gothic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entury Gothic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Arial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65C89"/>
    <w:rsid w:val="001414F3"/>
    <w:rsid w:val="00353785"/>
    <w:rsid w:val="00410185"/>
    <w:rsid w:val="005267F6"/>
    <w:rsid w:val="0060134C"/>
    <w:rsid w:val="008E5666"/>
    <w:rsid w:val="009465CA"/>
    <w:rsid w:val="00A47580"/>
    <w:rsid w:val="00A66437"/>
    <w:rsid w:val="00B14191"/>
    <w:rsid w:val="00C83A6E"/>
    <w:rsid w:val="00DF3668"/>
    <w:rsid w:val="250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,"/>
  <w15:chartTrackingRefBased/>
  <w15:docId w15:val="{260D1678-4F93-4AF2-BB54-73769B799D4F}"/>
  <w14:docId w14:val="2621117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d8b9bcdfceb469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ΕΝΤΥΠΟ ΚΕΠ.dot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Υπεύθυνη Δήλωση Ν. 1599/86</dc:title>
  <dc:subject>Υπεύθυνη Δήλωση</dc:subject>
  <dc:creator>ypeythini-dilosi.eu</dc:creator>
  <keywords>Υπεύθυνη, Δήλωση, Ν.1599/1986, νόμου 105</keywords>
  <lastModifiedBy>Επισκέπτης</lastModifiedBy>
  <revision>10</revision>
  <lastPrinted>2017-09-02T00:13:00.0000000Z</lastPrinted>
  <dcterms:created xsi:type="dcterms:W3CDTF">2020-05-16T07:28:00.0000000Z</dcterms:created>
  <dcterms:modified xsi:type="dcterms:W3CDTF">2020-05-17T17:42:18.3973905Z</dcterms:modified>
</coreProperties>
</file>